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67038357" w:edGrp="everyone"/>
    <w:p w:rsidR="00033B91" w:rsidRPr="00745C14" w:rsidRDefault="00745C14"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96627" w:rsidRPr="00745C14">
            <w:rPr>
              <w:rFonts w:asciiTheme="majorHAnsi" w:hAnsiTheme="majorHAnsi"/>
              <w:caps/>
              <w:color w:val="008BAC" w:themeColor="text1"/>
              <w:sz w:val="44"/>
              <w:szCs w:val="24"/>
            </w:rPr>
            <w:t>Attaché expert organisatieondersteunin</w:t>
          </w:r>
          <w:r w:rsidR="00337717" w:rsidRPr="00745C14">
            <w:rPr>
              <w:rFonts w:asciiTheme="majorHAnsi" w:hAnsiTheme="majorHAnsi"/>
              <w:caps/>
              <w:color w:val="008BAC" w:themeColor="text1"/>
              <w:sz w:val="44"/>
              <w:szCs w:val="24"/>
            </w:rPr>
            <w:t>g – teamchef</w:t>
          </w:r>
          <w:permEnd w:id="1567038357"/>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96627">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96627">
        <w:rPr>
          <w:lang w:eastAsia="en-US"/>
        </w:rPr>
        <w:t>E</w:t>
      </w:r>
      <w:r w:rsidR="00F96627" w:rsidRPr="00F96627">
        <w:rPr>
          <w:lang w:eastAsia="en-US"/>
        </w:rPr>
        <w:t>xpert</w:t>
      </w:r>
      <w:r w:rsidR="00F96627">
        <w:rPr>
          <w:lang w:eastAsia="en-US"/>
        </w:rPr>
        <w:t>en</w:t>
      </w:r>
      <w:r w:rsidR="00F96627" w:rsidRPr="00F96627">
        <w:rPr>
          <w:lang w:eastAsia="en-US"/>
        </w:rPr>
        <w:t xml:space="preserve"> organisatieondersteuning</w:t>
      </w:r>
    </w:p>
    <w:p w:rsidR="00C46094" w:rsidRDefault="00C46094" w:rsidP="00C46094">
      <w:pPr>
        <w:tabs>
          <w:tab w:val="left" w:pos="3402"/>
        </w:tabs>
        <w:rPr>
          <w:lang w:eastAsia="en-US"/>
        </w:rPr>
      </w:pPr>
      <w:permStart w:id="522257154" w:edGrp="everyone"/>
    </w:p>
    <w:permEnd w:id="522257154"/>
    <w:p w:rsidR="00F96627" w:rsidRDefault="00F96627" w:rsidP="00F96627">
      <w:pPr>
        <w:pStyle w:val="TM2"/>
      </w:pPr>
      <w:r>
        <w:t>Doel</w:t>
      </w:r>
    </w:p>
    <w:p w:rsidR="00F96627" w:rsidRDefault="00F96627" w:rsidP="00F96627">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F96627" w:rsidRDefault="00F96627" w:rsidP="00F96627">
      <w:permStart w:id="595552693" w:edGrp="everyone"/>
    </w:p>
    <w:permEnd w:id="595552693"/>
    <w:p w:rsidR="00F96627" w:rsidRDefault="00F96627" w:rsidP="00F96627">
      <w:pPr>
        <w:pStyle w:val="TM2"/>
      </w:pPr>
      <w:r>
        <w:t>Resultaatgebieden</w:t>
      </w:r>
    </w:p>
    <w:p w:rsidR="00F96627" w:rsidRDefault="00F96627" w:rsidP="00F96627">
      <w:r>
        <w:t xml:space="preserve">Als </w:t>
      </w:r>
      <w:r>
        <w:rPr>
          <w:b/>
          <w:color w:val="008BAC" w:themeColor="text1"/>
        </w:rPr>
        <w:t>analist</w:t>
      </w:r>
    </w:p>
    <w:p w:rsidR="00F96627" w:rsidRDefault="00F96627" w:rsidP="00F96627">
      <w:pPr>
        <w:ind w:left="284"/>
      </w:pPr>
      <w:r>
        <w:t>gegevens over het domein verzamelen, verbanden leggen en ze in een coherent geheel integreren teneinde een duidelijk beeld te krijgen van de behoeften van de klanten en aangepaste oplossingen voor te stellen.</w:t>
      </w:r>
    </w:p>
    <w:p w:rsidR="00F96627" w:rsidRDefault="00F96627" w:rsidP="00F96627">
      <w:pPr>
        <w:spacing w:after="0"/>
        <w:ind w:left="284"/>
        <w:rPr>
          <w:b/>
        </w:rPr>
      </w:pPr>
      <w:permStart w:id="848131994"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848131994"/>
    <w:p w:rsidR="00F96627" w:rsidRDefault="00F96627" w:rsidP="00F96627">
      <w:pPr>
        <w:tabs>
          <w:tab w:val="left" w:pos="1035"/>
        </w:tabs>
      </w:pPr>
      <w:r>
        <w:t xml:space="preserve">Als </w:t>
      </w:r>
      <w:r>
        <w:rPr>
          <w:b/>
          <w:color w:val="008BAC" w:themeColor="text1"/>
        </w:rPr>
        <w:t>ontwikkelaar</w:t>
      </w:r>
    </w:p>
    <w:p w:rsidR="00F96627" w:rsidRDefault="00F96627" w:rsidP="00F96627">
      <w:pPr>
        <w:ind w:left="284"/>
      </w:pPr>
      <w:r>
        <w:t>instrumenten, modellen en methodes continu verbeteren teneinde oplossingen voor te stellen die zijn aangepast aan de behoeften en de eisen van de organisatie.</w:t>
      </w:r>
    </w:p>
    <w:p w:rsidR="00F96627" w:rsidRDefault="00F96627" w:rsidP="00F96627">
      <w:pPr>
        <w:spacing w:after="0"/>
        <w:ind w:left="284"/>
        <w:rPr>
          <w:b/>
        </w:rPr>
      </w:pPr>
      <w:permStart w:id="2040467613"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2040467613"/>
    <w:p w:rsidR="00F96627" w:rsidRDefault="00F96627" w:rsidP="00F96627">
      <w:pPr>
        <w:tabs>
          <w:tab w:val="left" w:pos="1035"/>
        </w:tabs>
      </w:pPr>
      <w:r>
        <w:lastRenderedPageBreak/>
        <w:t xml:space="preserve">Als </w:t>
      </w:r>
      <w:r>
        <w:rPr>
          <w:b/>
          <w:color w:val="008BAC" w:themeColor="text1"/>
        </w:rPr>
        <w:t>projectmedewerker</w:t>
      </w:r>
    </w:p>
    <w:p w:rsidR="00F96627" w:rsidRDefault="00F96627" w:rsidP="00F96627">
      <w:pPr>
        <w:ind w:left="284"/>
      </w:pPr>
      <w:r>
        <w:t>meewerken aan implementatieprojecten in het domein teneinde bij te dragen tot de realisatie van de projectdoelstellingen.</w:t>
      </w:r>
    </w:p>
    <w:p w:rsidR="00F96627" w:rsidRDefault="00F96627" w:rsidP="00F96627">
      <w:pPr>
        <w:spacing w:after="0"/>
        <w:ind w:left="284"/>
        <w:rPr>
          <w:b/>
        </w:rPr>
      </w:pPr>
      <w:permStart w:id="820908607"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820908607"/>
    <w:p w:rsidR="00F96627" w:rsidRDefault="00F96627" w:rsidP="00F96627">
      <w:pPr>
        <w:tabs>
          <w:tab w:val="left" w:pos="1035"/>
        </w:tabs>
      </w:pPr>
      <w:r>
        <w:t xml:space="preserve">Als </w:t>
      </w:r>
      <w:r>
        <w:rPr>
          <w:b/>
          <w:color w:val="008BAC" w:themeColor="text1"/>
        </w:rPr>
        <w:t>facilitator</w:t>
      </w:r>
    </w:p>
    <w:p w:rsidR="00F96627" w:rsidRDefault="00F96627" w:rsidP="00F96627">
      <w:pPr>
        <w:ind w:left="284"/>
      </w:pPr>
      <w:r>
        <w:t>de interne klanten adviseren en begeleiden in het domein teneinde hen te ondersteunen bij de implementatie en het gebruik van de instrumenten en de methodes volgens de normen van de organisatie.</w:t>
      </w:r>
    </w:p>
    <w:p w:rsidR="00F96627" w:rsidRDefault="00F96627" w:rsidP="00F96627">
      <w:pPr>
        <w:spacing w:after="0"/>
        <w:ind w:left="284"/>
        <w:rPr>
          <w:b/>
        </w:rPr>
      </w:pPr>
      <w:permStart w:id="1093297450"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1093297450"/>
    <w:p w:rsidR="00F96627" w:rsidRDefault="00F96627" w:rsidP="00F96627">
      <w:pPr>
        <w:tabs>
          <w:tab w:val="left" w:pos="1035"/>
        </w:tabs>
      </w:pPr>
      <w:r>
        <w:t xml:space="preserve">Als </w:t>
      </w:r>
      <w:r>
        <w:rPr>
          <w:b/>
          <w:color w:val="008BAC" w:themeColor="text1"/>
        </w:rPr>
        <w:t>intern adviseur</w:t>
      </w:r>
    </w:p>
    <w:p w:rsidR="00F96627" w:rsidRDefault="00F96627" w:rsidP="00F96627">
      <w:pPr>
        <w:ind w:left="284"/>
      </w:pPr>
      <w:r>
        <w:t>aanbevelingen voorbereiden over kwesties die verband houden met het domein teneinde het management te ondersteunen bij de implementatie van de strategie van de organisatie.</w:t>
      </w:r>
    </w:p>
    <w:p w:rsidR="00F96627" w:rsidRDefault="00F96627" w:rsidP="00F96627">
      <w:pPr>
        <w:spacing w:after="0"/>
        <w:ind w:left="284"/>
        <w:rPr>
          <w:b/>
        </w:rPr>
      </w:pPr>
      <w:permStart w:id="169947359"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169947359"/>
    <w:p w:rsidR="00F96627" w:rsidRDefault="00F96627" w:rsidP="00F96627">
      <w:pPr>
        <w:tabs>
          <w:tab w:val="left" w:pos="1035"/>
        </w:tabs>
      </w:pPr>
      <w:r>
        <w:t xml:space="preserve">Als </w:t>
      </w:r>
      <w:r>
        <w:rPr>
          <w:b/>
          <w:color w:val="008BAC" w:themeColor="text1"/>
        </w:rPr>
        <w:t>kennisbeheerder</w:t>
      </w:r>
    </w:p>
    <w:p w:rsidR="00F96627" w:rsidRDefault="00F96627" w:rsidP="00F96627">
      <w:pPr>
        <w:ind w:left="284"/>
      </w:pPr>
      <w:r>
        <w:t>zijn/haar kennis ontwikkelen en op de hoogte blijven van de evolutie in het domein teneinde concrete verbeteringen voor de werking van de organisatie voor te stellen.</w:t>
      </w:r>
    </w:p>
    <w:p w:rsidR="00F96627" w:rsidRDefault="00F96627" w:rsidP="00F96627">
      <w:pPr>
        <w:spacing w:after="0"/>
        <w:ind w:left="284"/>
        <w:rPr>
          <w:b/>
        </w:rPr>
      </w:pPr>
      <w:permStart w:id="2036284295"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337717" w:rsidRDefault="00337717" w:rsidP="00337717"/>
    <w:p w:rsidR="00337717" w:rsidRDefault="00337717" w:rsidP="00337717"/>
    <w:p w:rsidR="00337717" w:rsidRDefault="00337717" w:rsidP="00337717"/>
    <w:p w:rsidR="00337717" w:rsidRDefault="00337717" w:rsidP="00337717"/>
    <w:permEnd w:id="2036284295"/>
    <w:p w:rsidR="00337717" w:rsidRDefault="00337717" w:rsidP="00337717">
      <w:pPr>
        <w:tabs>
          <w:tab w:val="left" w:pos="1035"/>
        </w:tabs>
      </w:pPr>
      <w:r>
        <w:lastRenderedPageBreak/>
        <w:t xml:space="preserve">Als </w:t>
      </w:r>
      <w:r>
        <w:rPr>
          <w:b/>
          <w:color w:val="008BAC" w:themeColor="text1"/>
        </w:rPr>
        <w:t>teamchef</w:t>
      </w:r>
    </w:p>
    <w:p w:rsidR="00337717" w:rsidRDefault="00337717" w:rsidP="00337717">
      <w:pPr>
        <w:ind w:left="284"/>
      </w:pPr>
      <w:r>
        <w:t>medewerkers die gespecialiseerd zijn in een vakdomein motiveren en begeleiden en verantwoordelijkheden delegeren aan hen teneinde hun competenties optimaal in te zetten en te ontplooien.</w:t>
      </w:r>
    </w:p>
    <w:p w:rsidR="00337717" w:rsidRDefault="00337717" w:rsidP="00337717">
      <w:pPr>
        <w:spacing w:after="0"/>
        <w:ind w:left="284"/>
        <w:rPr>
          <w:b/>
        </w:rPr>
      </w:pPr>
      <w:permStart w:id="628230922" w:edGrp="everyone"/>
      <w:r>
        <w:rPr>
          <w:b/>
        </w:rPr>
        <w:t>Voorbeelden van taken</w:t>
      </w:r>
    </w:p>
    <w:p w:rsidR="00337717" w:rsidRDefault="00337717" w:rsidP="00337717">
      <w:pPr>
        <w:pStyle w:val="Paragraphedeliste"/>
        <w:numPr>
          <w:ilvl w:val="0"/>
          <w:numId w:val="12"/>
        </w:numPr>
        <w:ind w:left="567" w:hanging="284"/>
      </w:pPr>
      <w:r>
        <w:t>…</w:t>
      </w:r>
    </w:p>
    <w:p w:rsidR="00337717" w:rsidRDefault="00337717" w:rsidP="00337717">
      <w:pPr>
        <w:pStyle w:val="Paragraphedeliste"/>
        <w:numPr>
          <w:ilvl w:val="0"/>
          <w:numId w:val="12"/>
        </w:numPr>
        <w:ind w:left="567" w:hanging="284"/>
      </w:pPr>
      <w:r>
        <w:t>…</w:t>
      </w:r>
    </w:p>
    <w:p w:rsidR="00337717" w:rsidRDefault="00337717" w:rsidP="00337717">
      <w:pPr>
        <w:pStyle w:val="Paragraphedeliste"/>
        <w:numPr>
          <w:ilvl w:val="0"/>
          <w:numId w:val="12"/>
        </w:numPr>
        <w:ind w:left="567" w:hanging="284"/>
      </w:pPr>
      <w:r>
        <w:t>…</w:t>
      </w:r>
    </w:p>
    <w:permEnd w:id="628230922"/>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337717">
        <w:rPr>
          <w:lang w:eastAsia="en-US"/>
        </w:rPr>
        <w:t>1-10</w:t>
      </w:r>
      <w:r w:rsidRPr="00C46094">
        <w:rPr>
          <w:lang w:eastAsia="en-US"/>
        </w:rPr>
        <w:t xml:space="preserve"> medewerkers</w:t>
      </w:r>
      <w:r w:rsidR="00337717">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24066565"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4066565"/>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27" w:rsidRDefault="00F96627" w:rsidP="008E2E7A">
      <w:r>
        <w:separator/>
      </w:r>
    </w:p>
  </w:endnote>
  <w:endnote w:type="continuationSeparator" w:id="0">
    <w:p w:rsidR="00F96627" w:rsidRDefault="00F9662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383E97"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37717">
              <w:rPr>
                <w:rFonts w:asciiTheme="majorHAnsi" w:hAnsiTheme="majorHAnsi"/>
                <w:color w:val="008BAC" w:themeColor="text1"/>
                <w:sz w:val="20"/>
                <w:szCs w:val="20"/>
              </w:rPr>
              <w:t>Attaché expert organisatieondersteuning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BA760E"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37717">
              <w:rPr>
                <w:rFonts w:asciiTheme="majorHAnsi" w:hAnsiTheme="majorHAnsi"/>
                <w:color w:val="008BAC" w:themeColor="text1"/>
                <w:sz w:val="20"/>
                <w:szCs w:val="20"/>
              </w:rPr>
              <w:t>Attaché expert organisatieondersteuning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27" w:rsidRDefault="00F96627" w:rsidP="008E2E7A">
      <w:r>
        <w:separator/>
      </w:r>
    </w:p>
  </w:footnote>
  <w:footnote w:type="continuationSeparator" w:id="0">
    <w:p w:rsidR="00F96627" w:rsidRDefault="00F96627"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14" w:rsidRDefault="00745C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14" w:rsidRDefault="00745C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15390421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4AC6A4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1539042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F2pILK3OnMpWa2UPiB3NM5nLxZN5JCBNbuJryM+jH2d2ls6Cs8jaTuX/zMnw25Q3gsuySA2tgq+Vy5sMPO+VA==" w:salt="OX2FX8kJZVr/G8FN/cXb9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27"/>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32"/>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49D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717"/>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45C14"/>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37D9"/>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9F6402"/>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627"/>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B9BB801-8AB0-4EAF-8252-4633B1D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59063096">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6EFF-E4AF-4C8F-BC29-24BE1418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NL.dotx</Template>
  <TotalTime>0</TotalTime>
  <Pages>3</Pages>
  <Words>331</Words>
  <Characters>1826</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expert organisatieondersteuning</vt:lpstr>
      <vt:lpstr>DIT IS DE TITEL VAN DE PRESENTATIE</vt:lpstr>
      <vt:lpstr/>
    </vt:vector>
  </TitlesOfParts>
  <Company>FOD PO</Company>
  <LinksUpToDate>false</LinksUpToDate>
  <CharactersWithSpaces>2153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expert organisatieondersteuning – teamchef</dc:title>
  <dc:creator>Matthieu Mauroit</dc:creator>
  <cp:lastModifiedBy>Matthieu Mauroit (BOSA)</cp:lastModifiedBy>
  <cp:revision>5</cp:revision>
  <cp:lastPrinted>2012-06-25T13:43:00Z</cp:lastPrinted>
  <dcterms:created xsi:type="dcterms:W3CDTF">2020-04-10T12:29:00Z</dcterms:created>
  <dcterms:modified xsi:type="dcterms:W3CDTF">2021-01-19T14:14:00Z</dcterms:modified>
</cp:coreProperties>
</file>