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2043558778" w:edGrp="everyone"/>
    <w:p w:rsidR="00033B91" w:rsidRPr="00005AB9" w:rsidRDefault="006A3AAD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01C5" w:rsidRPr="00005AB9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Conseiller-général expert support à l'organisatio</w:t>
          </w:r>
          <w:r w:rsidR="00457E0F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n - directeur</w:t>
          </w:r>
          <w:permEnd w:id="2043558778"/>
        </w:sdtContent>
      </w:sdt>
    </w:p>
    <w:p w:rsidR="004A487A" w:rsidRPr="00005AB9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005AB9" w:rsidRDefault="004B7D2F" w:rsidP="004B7D2F">
      <w:pPr>
        <w:pStyle w:val="TM2"/>
        <w:rPr>
          <w:lang w:val="fr-BE"/>
        </w:rPr>
      </w:pPr>
      <w:r w:rsidRPr="00005AB9">
        <w:rPr>
          <w:lang w:val="fr-BE"/>
        </w:rPr>
        <w:t>Identification de la fonction</w:t>
      </w:r>
    </w:p>
    <w:p w:rsidR="004B7D2F" w:rsidRPr="00005AB9" w:rsidRDefault="004B7D2F" w:rsidP="004B7D2F">
      <w:pPr>
        <w:tabs>
          <w:tab w:val="left" w:pos="3402"/>
        </w:tabs>
        <w:rPr>
          <w:lang w:val="fr-BE"/>
        </w:rPr>
      </w:pPr>
      <w:r w:rsidRPr="00005AB9">
        <w:rPr>
          <w:lang w:val="fr-BE"/>
        </w:rPr>
        <w:t>Classe :</w:t>
      </w:r>
      <w:r w:rsidRPr="00005AB9">
        <w:rPr>
          <w:lang w:val="fr-BE"/>
        </w:rPr>
        <w:tab/>
      </w:r>
      <w:r w:rsidR="008B01C5" w:rsidRPr="00005AB9">
        <w:rPr>
          <w:lang w:val="fr-BE"/>
        </w:rPr>
        <w:t>A4</w:t>
      </w:r>
    </w:p>
    <w:p w:rsidR="004B7D2F" w:rsidRPr="00005AB9" w:rsidRDefault="004B7D2F" w:rsidP="004B7D2F">
      <w:pPr>
        <w:tabs>
          <w:tab w:val="left" w:pos="3402"/>
        </w:tabs>
        <w:rPr>
          <w:lang w:val="fr-BE"/>
        </w:rPr>
      </w:pPr>
      <w:r w:rsidRPr="00005AB9">
        <w:rPr>
          <w:lang w:val="fr-BE"/>
        </w:rPr>
        <w:t>Catégorie de métiers :</w:t>
      </w:r>
      <w:r w:rsidRPr="00005AB9">
        <w:rPr>
          <w:lang w:val="fr-BE"/>
        </w:rPr>
        <w:tab/>
        <w:t>Gestion générale</w:t>
      </w:r>
    </w:p>
    <w:p w:rsidR="004B7D2F" w:rsidRPr="00005AB9" w:rsidRDefault="004B7D2F" w:rsidP="004B7D2F">
      <w:pPr>
        <w:tabs>
          <w:tab w:val="left" w:pos="3402"/>
        </w:tabs>
        <w:rPr>
          <w:lang w:val="fr-BE"/>
        </w:rPr>
      </w:pPr>
      <w:r w:rsidRPr="00005AB9">
        <w:rPr>
          <w:lang w:val="fr-BE"/>
        </w:rPr>
        <w:t>Famille de fonctions :</w:t>
      </w:r>
      <w:r w:rsidRPr="00005AB9">
        <w:rPr>
          <w:lang w:val="fr-BE"/>
        </w:rPr>
        <w:tab/>
      </w:r>
      <w:r w:rsidR="008B01C5" w:rsidRPr="00005AB9">
        <w:rPr>
          <w:lang w:val="fr-BE"/>
        </w:rPr>
        <w:t>Experts support à l'organisation</w:t>
      </w:r>
    </w:p>
    <w:p w:rsidR="004B7D2F" w:rsidRPr="00005AB9" w:rsidRDefault="004B7D2F" w:rsidP="004B7D2F">
      <w:pPr>
        <w:rPr>
          <w:lang w:val="fr-BE"/>
        </w:rPr>
      </w:pPr>
      <w:permStart w:id="1891839178" w:edGrp="everyone"/>
    </w:p>
    <w:permEnd w:id="1891839178"/>
    <w:p w:rsidR="008B01C5" w:rsidRPr="00005AB9" w:rsidRDefault="008B01C5" w:rsidP="008B01C5">
      <w:pPr>
        <w:pStyle w:val="TM2"/>
        <w:rPr>
          <w:lang w:val="fr-BE"/>
        </w:rPr>
      </w:pPr>
      <w:r w:rsidRPr="00005AB9">
        <w:rPr>
          <w:lang w:val="fr-BE"/>
        </w:rPr>
        <w:t>Raison d’être</w:t>
      </w:r>
    </w:p>
    <w:p w:rsidR="008B01C5" w:rsidRPr="00005AB9" w:rsidRDefault="008B01C5" w:rsidP="008B01C5">
      <w:pPr>
        <w:rPr>
          <w:lang w:val="fr-BE"/>
        </w:rPr>
      </w:pPr>
      <w:r w:rsidRPr="00005AB9">
        <w:rPr>
          <w:lang w:val="fr-BE"/>
        </w:rPr>
        <w:t>Développer et adapter des instruments et méthodes dans un domaine et soutenir les clients internes dans l'implémentation afin d'optimiser le fonctionnement de l'organisation et contribuer à la réalisation des objectifs stratégiques.</w:t>
      </w:r>
    </w:p>
    <w:p w:rsidR="008B01C5" w:rsidRPr="00005AB9" w:rsidRDefault="008B01C5" w:rsidP="008B01C5">
      <w:pPr>
        <w:rPr>
          <w:lang w:val="fr-BE"/>
        </w:rPr>
      </w:pPr>
      <w:permStart w:id="1981169994" w:edGrp="everyone"/>
    </w:p>
    <w:permEnd w:id="1981169994"/>
    <w:p w:rsidR="008B01C5" w:rsidRPr="00005AB9" w:rsidRDefault="008B01C5" w:rsidP="008B01C5">
      <w:pPr>
        <w:pStyle w:val="TM2"/>
        <w:rPr>
          <w:lang w:val="fr-BE"/>
        </w:rPr>
      </w:pPr>
      <w:r w:rsidRPr="00005AB9">
        <w:rPr>
          <w:lang w:val="fr-BE"/>
        </w:rPr>
        <w:t>Finalités</w:t>
      </w:r>
    </w:p>
    <w:p w:rsidR="008B01C5" w:rsidRPr="00005AB9" w:rsidRDefault="008B01C5" w:rsidP="008B01C5">
      <w:pPr>
        <w:rPr>
          <w:lang w:val="fr-BE"/>
        </w:rPr>
      </w:pPr>
      <w:r w:rsidRPr="00005AB9">
        <w:rPr>
          <w:lang w:val="fr-BE"/>
        </w:rPr>
        <w:t>En tant qu’</w:t>
      </w:r>
      <w:r w:rsidRPr="00005AB9">
        <w:rPr>
          <w:b/>
          <w:color w:val="008BAC" w:themeColor="text1"/>
          <w:lang w:val="fr-BE"/>
        </w:rPr>
        <w:t>analyste</w:t>
      </w:r>
    </w:p>
    <w:p w:rsidR="008B01C5" w:rsidRPr="00005AB9" w:rsidRDefault="008B01C5" w:rsidP="008B01C5">
      <w:pPr>
        <w:ind w:left="284"/>
        <w:rPr>
          <w:lang w:val="fr-BE"/>
        </w:rPr>
      </w:pPr>
      <w:r w:rsidRPr="00005AB9">
        <w:rPr>
          <w:lang w:val="fr-BE"/>
        </w:rPr>
        <w:t>réaliser des études relatives au domaine et ceux qui interagissent afin d'obtenir une image claire des besoins de l'organisation et de développer des solutions adaptées.</w:t>
      </w:r>
    </w:p>
    <w:p w:rsidR="008B01C5" w:rsidRPr="00005AB9" w:rsidRDefault="008B01C5" w:rsidP="008B01C5">
      <w:pPr>
        <w:spacing w:after="0"/>
        <w:ind w:left="284"/>
        <w:rPr>
          <w:b/>
          <w:lang w:val="fr-BE"/>
        </w:rPr>
      </w:pPr>
      <w:permStart w:id="689340365" w:edGrp="everyone"/>
      <w:r w:rsidRPr="00005AB9">
        <w:rPr>
          <w:b/>
          <w:lang w:val="fr-BE"/>
        </w:rPr>
        <w:t>Exemples de tâches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ermEnd w:id="689340365"/>
    <w:p w:rsidR="008B01C5" w:rsidRPr="00005AB9" w:rsidRDefault="008B01C5" w:rsidP="008B01C5">
      <w:pPr>
        <w:tabs>
          <w:tab w:val="left" w:pos="1035"/>
        </w:tabs>
        <w:rPr>
          <w:lang w:val="fr-BE"/>
        </w:rPr>
      </w:pPr>
      <w:r w:rsidRPr="00005AB9">
        <w:rPr>
          <w:lang w:val="fr-BE"/>
        </w:rPr>
        <w:t xml:space="preserve">En tant que </w:t>
      </w:r>
      <w:r w:rsidRPr="00005AB9">
        <w:rPr>
          <w:b/>
          <w:color w:val="008BAC" w:themeColor="text1"/>
          <w:lang w:val="fr-BE"/>
        </w:rPr>
        <w:t>développeur</w:t>
      </w:r>
    </w:p>
    <w:p w:rsidR="008B01C5" w:rsidRPr="00005AB9" w:rsidRDefault="008B01C5" w:rsidP="008B01C5">
      <w:pPr>
        <w:ind w:left="284"/>
        <w:rPr>
          <w:lang w:val="fr-BE"/>
        </w:rPr>
      </w:pPr>
      <w:r w:rsidRPr="00005AB9">
        <w:rPr>
          <w:lang w:val="fr-BE"/>
        </w:rPr>
        <w:t>développer des instruments, des modèles et des méthodes complexes et innovants afin de fournir des solutions adaptées aux besoins et aux exigences de l'organisation.</w:t>
      </w:r>
    </w:p>
    <w:p w:rsidR="008B01C5" w:rsidRPr="00005AB9" w:rsidRDefault="008B01C5" w:rsidP="008B01C5">
      <w:pPr>
        <w:spacing w:after="0"/>
        <w:ind w:left="284"/>
        <w:rPr>
          <w:b/>
          <w:lang w:val="fr-BE"/>
        </w:rPr>
      </w:pPr>
      <w:permStart w:id="146628821" w:edGrp="everyone"/>
      <w:r w:rsidRPr="00005AB9">
        <w:rPr>
          <w:b/>
          <w:lang w:val="fr-BE"/>
        </w:rPr>
        <w:t>Exemples de tâches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rPr>
          <w:lang w:val="fr-BE"/>
        </w:rPr>
      </w:pPr>
    </w:p>
    <w:permEnd w:id="146628821"/>
    <w:p w:rsidR="008B01C5" w:rsidRPr="00005AB9" w:rsidRDefault="008B01C5" w:rsidP="008B01C5">
      <w:pPr>
        <w:tabs>
          <w:tab w:val="left" w:pos="1035"/>
        </w:tabs>
        <w:rPr>
          <w:lang w:val="fr-BE"/>
        </w:rPr>
      </w:pPr>
      <w:r w:rsidRPr="00005AB9">
        <w:rPr>
          <w:lang w:val="fr-BE"/>
        </w:rPr>
        <w:lastRenderedPageBreak/>
        <w:t xml:space="preserve">En tant que </w:t>
      </w:r>
      <w:r w:rsidRPr="00005AB9">
        <w:rPr>
          <w:b/>
          <w:color w:val="008BAC" w:themeColor="text1"/>
          <w:lang w:val="fr-BE"/>
        </w:rPr>
        <w:t>chef de projet</w:t>
      </w:r>
    </w:p>
    <w:p w:rsidR="008B01C5" w:rsidRPr="00005AB9" w:rsidRDefault="008B01C5" w:rsidP="008B01C5">
      <w:pPr>
        <w:ind w:left="284"/>
        <w:rPr>
          <w:lang w:val="fr-BE"/>
        </w:rPr>
      </w:pPr>
      <w:r w:rsidRPr="00005AB9">
        <w:rPr>
          <w:lang w:val="fr-BE"/>
        </w:rPr>
        <w:t>planifier et coordonner un ou plusieurs projets d'implémentation multidisciplinaires afin d'en réaliser les objectifs dans le respect des délais, des moyens et des critères de qualité.</w:t>
      </w:r>
    </w:p>
    <w:p w:rsidR="008B01C5" w:rsidRPr="00005AB9" w:rsidRDefault="008B01C5" w:rsidP="008B01C5">
      <w:pPr>
        <w:spacing w:after="0"/>
        <w:ind w:left="284"/>
        <w:rPr>
          <w:b/>
          <w:lang w:val="fr-BE"/>
        </w:rPr>
      </w:pPr>
      <w:permStart w:id="1908367889" w:edGrp="everyone"/>
      <w:r w:rsidRPr="00005AB9">
        <w:rPr>
          <w:b/>
          <w:lang w:val="fr-BE"/>
        </w:rPr>
        <w:t>Exemples de tâches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ermEnd w:id="1908367889"/>
    <w:p w:rsidR="008B01C5" w:rsidRPr="00005AB9" w:rsidRDefault="008B01C5" w:rsidP="008B01C5">
      <w:pPr>
        <w:tabs>
          <w:tab w:val="left" w:pos="1035"/>
        </w:tabs>
        <w:rPr>
          <w:lang w:val="fr-BE"/>
        </w:rPr>
      </w:pPr>
      <w:r w:rsidRPr="00005AB9">
        <w:rPr>
          <w:lang w:val="fr-BE"/>
        </w:rPr>
        <w:t xml:space="preserve">En tant que </w:t>
      </w:r>
      <w:r w:rsidRPr="00005AB9">
        <w:rPr>
          <w:b/>
          <w:color w:val="008BAC" w:themeColor="text1"/>
          <w:lang w:val="fr-BE"/>
        </w:rPr>
        <w:t>facilitateur</w:t>
      </w:r>
    </w:p>
    <w:p w:rsidR="008B01C5" w:rsidRPr="00005AB9" w:rsidRDefault="008B01C5" w:rsidP="008B01C5">
      <w:pPr>
        <w:ind w:left="284"/>
        <w:rPr>
          <w:lang w:val="fr-BE"/>
        </w:rPr>
      </w:pPr>
      <w:r w:rsidRPr="00005AB9">
        <w:rPr>
          <w:lang w:val="fr-BE"/>
        </w:rPr>
        <w:t>défendre les lignes politiques de l'organisation dans le domaine et accompagner les clients internes afin de soutenir l'organisation dans l'implémentation des instruments et des méthodes selon les normes.</w:t>
      </w:r>
    </w:p>
    <w:p w:rsidR="008B01C5" w:rsidRPr="00005AB9" w:rsidRDefault="008B01C5" w:rsidP="008B01C5">
      <w:pPr>
        <w:spacing w:after="0"/>
        <w:ind w:left="284"/>
        <w:rPr>
          <w:b/>
          <w:lang w:val="fr-BE"/>
        </w:rPr>
      </w:pPr>
      <w:permStart w:id="1704398504" w:edGrp="everyone"/>
      <w:r w:rsidRPr="00005AB9">
        <w:rPr>
          <w:b/>
          <w:lang w:val="fr-BE"/>
        </w:rPr>
        <w:t>Exemples de tâches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ermEnd w:id="1704398504"/>
    <w:p w:rsidR="008B01C5" w:rsidRPr="00005AB9" w:rsidRDefault="008B01C5" w:rsidP="008B01C5">
      <w:pPr>
        <w:tabs>
          <w:tab w:val="left" w:pos="1035"/>
        </w:tabs>
        <w:rPr>
          <w:lang w:val="fr-BE"/>
        </w:rPr>
      </w:pPr>
      <w:r w:rsidRPr="00005AB9">
        <w:rPr>
          <w:lang w:val="fr-BE"/>
        </w:rPr>
        <w:t xml:space="preserve">En tant que </w:t>
      </w:r>
      <w:r w:rsidRPr="00005AB9">
        <w:rPr>
          <w:b/>
          <w:color w:val="008BAC" w:themeColor="text1"/>
          <w:lang w:val="fr-BE"/>
        </w:rPr>
        <w:t>conseiller interne</w:t>
      </w:r>
    </w:p>
    <w:p w:rsidR="008B01C5" w:rsidRPr="00005AB9" w:rsidRDefault="008B01C5" w:rsidP="008B01C5">
      <w:pPr>
        <w:ind w:left="284"/>
        <w:rPr>
          <w:lang w:val="fr-BE"/>
        </w:rPr>
      </w:pPr>
      <w:r w:rsidRPr="00005AB9">
        <w:rPr>
          <w:lang w:val="fr-BE"/>
        </w:rPr>
        <w:t>développer des recommandations stratégiques dans le domaine, élaborer et proposer des lignes politiques afin de soutenir le management dans la traduction et l'implémentation de la stratégie de l'organisation.</w:t>
      </w:r>
    </w:p>
    <w:p w:rsidR="008B01C5" w:rsidRPr="00005AB9" w:rsidRDefault="008B01C5" w:rsidP="008B01C5">
      <w:pPr>
        <w:spacing w:after="0"/>
        <w:ind w:left="284"/>
        <w:rPr>
          <w:b/>
          <w:lang w:val="fr-BE"/>
        </w:rPr>
      </w:pPr>
      <w:permStart w:id="266544053" w:edGrp="everyone"/>
      <w:r w:rsidRPr="00005AB9">
        <w:rPr>
          <w:b/>
          <w:lang w:val="fr-BE"/>
        </w:rPr>
        <w:t>Exemples de tâches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ermEnd w:id="266544053"/>
    <w:p w:rsidR="008B01C5" w:rsidRPr="00005AB9" w:rsidRDefault="008B01C5" w:rsidP="008B01C5">
      <w:pPr>
        <w:tabs>
          <w:tab w:val="left" w:pos="1035"/>
        </w:tabs>
        <w:rPr>
          <w:lang w:val="fr-BE"/>
        </w:rPr>
      </w:pPr>
      <w:r w:rsidRPr="00005AB9">
        <w:rPr>
          <w:lang w:val="fr-BE"/>
        </w:rPr>
        <w:t xml:space="preserve">En tant que </w:t>
      </w:r>
      <w:r w:rsidRPr="00005AB9">
        <w:rPr>
          <w:b/>
          <w:color w:val="008BAC" w:themeColor="text1"/>
          <w:lang w:val="fr-BE"/>
        </w:rPr>
        <w:t>gestionnaire de connaissances</w:t>
      </w:r>
    </w:p>
    <w:p w:rsidR="008B01C5" w:rsidRPr="00005AB9" w:rsidRDefault="008B01C5" w:rsidP="008B01C5">
      <w:pPr>
        <w:ind w:left="284"/>
        <w:rPr>
          <w:lang w:val="fr-BE"/>
        </w:rPr>
      </w:pPr>
      <w:r w:rsidRPr="00005AB9">
        <w:rPr>
          <w:lang w:val="fr-BE"/>
        </w:rPr>
        <w:t>développer ses connaissances et se tenir informé de l'évolution dans le domaine et ceux qui interagissent afin d'améliorer le fonctionnement de l'organisation et agir comme interlocuteur principal dans le domaine.</w:t>
      </w:r>
    </w:p>
    <w:p w:rsidR="008B01C5" w:rsidRPr="00005AB9" w:rsidRDefault="008B01C5" w:rsidP="008B01C5">
      <w:pPr>
        <w:spacing w:after="0"/>
        <w:ind w:left="284"/>
        <w:rPr>
          <w:b/>
          <w:lang w:val="fr-BE"/>
        </w:rPr>
      </w:pPr>
      <w:permStart w:id="655242467" w:edGrp="everyone"/>
      <w:r w:rsidRPr="00005AB9">
        <w:rPr>
          <w:b/>
          <w:lang w:val="fr-BE"/>
        </w:rPr>
        <w:t>Exemples de tâches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457E0F" w:rsidRDefault="00457E0F" w:rsidP="00457E0F">
      <w:pPr>
        <w:rPr>
          <w:lang w:val="fr-BE"/>
        </w:rPr>
      </w:pPr>
    </w:p>
    <w:p w:rsidR="00457E0F" w:rsidRPr="00457E0F" w:rsidRDefault="00457E0F" w:rsidP="00457E0F">
      <w:pPr>
        <w:rPr>
          <w:lang w:val="fr-BE"/>
        </w:rPr>
      </w:pPr>
    </w:p>
    <w:permEnd w:id="655242467"/>
    <w:p w:rsidR="00457E0F" w:rsidRPr="00005AB9" w:rsidRDefault="00457E0F" w:rsidP="00457E0F">
      <w:pPr>
        <w:tabs>
          <w:tab w:val="left" w:pos="1035"/>
        </w:tabs>
        <w:rPr>
          <w:lang w:val="fr-BE"/>
        </w:rPr>
      </w:pPr>
      <w:r w:rsidRPr="00005AB9"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chef d’équipe</w:t>
      </w:r>
    </w:p>
    <w:p w:rsidR="00457E0F" w:rsidRPr="00005AB9" w:rsidRDefault="00457E0F" w:rsidP="00457E0F">
      <w:pPr>
        <w:ind w:left="284"/>
        <w:rPr>
          <w:lang w:val="fr-BE"/>
        </w:rPr>
      </w:pPr>
      <w:r w:rsidRPr="00457E0F">
        <w:rPr>
          <w:lang w:val="fr-BE"/>
        </w:rPr>
        <w:t>motiver et accompagner des collaborateurs qui ont une expertise dans un domaine professionnel et leur déléguer des responsabilités</w:t>
      </w:r>
      <w:r>
        <w:rPr>
          <w:lang w:val="fr-BE"/>
        </w:rPr>
        <w:t xml:space="preserve"> </w:t>
      </w:r>
      <w:r w:rsidRPr="00457E0F">
        <w:rPr>
          <w:lang w:val="fr-BE"/>
        </w:rPr>
        <w:t>afin d</w:t>
      </w:r>
      <w:r>
        <w:rPr>
          <w:lang w:val="fr-BE"/>
        </w:rPr>
        <w:t>’</w:t>
      </w:r>
      <w:r w:rsidRPr="00457E0F">
        <w:rPr>
          <w:lang w:val="fr-BE"/>
        </w:rPr>
        <w:t>utiliser de manière optimale leurs compétences et de les développer</w:t>
      </w:r>
      <w:r w:rsidRPr="00005AB9">
        <w:rPr>
          <w:lang w:val="fr-BE"/>
        </w:rPr>
        <w:t>.</w:t>
      </w:r>
    </w:p>
    <w:p w:rsidR="00457E0F" w:rsidRPr="00005AB9" w:rsidRDefault="00457E0F" w:rsidP="00457E0F">
      <w:pPr>
        <w:spacing w:after="0"/>
        <w:ind w:left="284"/>
        <w:rPr>
          <w:b/>
          <w:lang w:val="fr-BE"/>
        </w:rPr>
      </w:pPr>
      <w:permStart w:id="2017094859" w:edGrp="everyone"/>
      <w:r w:rsidRPr="00005AB9">
        <w:rPr>
          <w:b/>
          <w:lang w:val="fr-BE"/>
        </w:rPr>
        <w:t>Exemples de tâches</w:t>
      </w:r>
    </w:p>
    <w:p w:rsidR="00457E0F" w:rsidRPr="00005AB9" w:rsidRDefault="00457E0F" w:rsidP="00457E0F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457E0F" w:rsidRPr="00005AB9" w:rsidRDefault="00457E0F" w:rsidP="00457E0F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457E0F" w:rsidRPr="00005AB9" w:rsidRDefault="00457E0F" w:rsidP="00457E0F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ermEnd w:id="2017094859"/>
    <w:p w:rsidR="004D4A22" w:rsidRPr="00005AB9" w:rsidRDefault="004D4A22" w:rsidP="004B7D2F">
      <w:pPr>
        <w:rPr>
          <w:lang w:val="fr-BE"/>
        </w:rPr>
      </w:pPr>
    </w:p>
    <w:p w:rsidR="004B7D2F" w:rsidRPr="00005AB9" w:rsidRDefault="004B7D2F" w:rsidP="004B7D2F">
      <w:pPr>
        <w:pStyle w:val="TM2"/>
        <w:rPr>
          <w:lang w:val="fr-BE"/>
        </w:rPr>
      </w:pPr>
      <w:r w:rsidRPr="00005AB9">
        <w:rPr>
          <w:lang w:val="fr-BE"/>
        </w:rPr>
        <w:t>Positionnement</w:t>
      </w:r>
    </w:p>
    <w:p w:rsidR="004B7D2F" w:rsidRPr="00005AB9" w:rsidRDefault="004B7D2F" w:rsidP="004B7D2F">
      <w:pPr>
        <w:rPr>
          <w:lang w:val="fr-BE"/>
        </w:rPr>
      </w:pPr>
      <w:r w:rsidRPr="00005AB9">
        <w:rPr>
          <w:lang w:val="fr-BE"/>
        </w:rPr>
        <w:t xml:space="preserve">La fonction dirige </w:t>
      </w:r>
      <w:r w:rsidR="00457E0F">
        <w:rPr>
          <w:lang w:val="fr-BE"/>
        </w:rPr>
        <w:t>1-10</w:t>
      </w:r>
      <w:r w:rsidRPr="00005AB9">
        <w:rPr>
          <w:lang w:val="fr-BE"/>
        </w:rPr>
        <w:t xml:space="preserve"> collaborateurs</w:t>
      </w:r>
      <w:r w:rsidR="00457E0F">
        <w:rPr>
          <w:lang w:val="fr-BE"/>
        </w:rPr>
        <w:t xml:space="preserve"> de niveau A, B, C et D</w:t>
      </w:r>
      <w:r w:rsidR="004D4A22" w:rsidRPr="00005AB9">
        <w:rPr>
          <w:lang w:val="fr-BE"/>
        </w:rPr>
        <w:t>.</w:t>
      </w:r>
    </w:p>
    <w:p w:rsidR="006A04BF" w:rsidRPr="00005AB9" w:rsidRDefault="006A04BF" w:rsidP="004B7D2F">
      <w:pPr>
        <w:rPr>
          <w:lang w:val="fr-BE"/>
        </w:rPr>
      </w:pPr>
    </w:p>
    <w:p w:rsidR="004B7D2F" w:rsidRPr="00005AB9" w:rsidRDefault="004B7D2F" w:rsidP="004B7D2F">
      <w:pPr>
        <w:pStyle w:val="TM2"/>
        <w:rPr>
          <w:lang w:val="fr-BE"/>
        </w:rPr>
      </w:pPr>
      <w:permStart w:id="1901663292" w:edGrp="everyone"/>
      <w:r w:rsidRPr="00005AB9">
        <w:rPr>
          <w:lang w:val="fr-BE"/>
        </w:rPr>
        <w:t>Autres rubriques :</w:t>
      </w:r>
    </w:p>
    <w:p w:rsidR="004B7D2F" w:rsidRPr="00005AB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05AB9">
        <w:rPr>
          <w:lang w:val="fr-BE"/>
        </w:rPr>
        <w:t>É</w:t>
      </w:r>
      <w:r w:rsidR="004B7D2F" w:rsidRPr="00005AB9">
        <w:rPr>
          <w:lang w:val="fr-BE"/>
        </w:rPr>
        <w:t>léments de réseau</w:t>
      </w:r>
    </w:p>
    <w:p w:rsidR="004B7D2F" w:rsidRPr="00005AB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05AB9">
        <w:rPr>
          <w:lang w:val="fr-BE"/>
        </w:rPr>
        <w:t>O</w:t>
      </w:r>
      <w:r w:rsidR="004B7D2F" w:rsidRPr="00005AB9">
        <w:rPr>
          <w:lang w:val="fr-BE"/>
        </w:rPr>
        <w:t>rganigramme</w:t>
      </w:r>
    </w:p>
    <w:p w:rsidR="004B7D2F" w:rsidRPr="00005AB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05AB9">
        <w:rPr>
          <w:lang w:val="fr-BE"/>
        </w:rPr>
        <w:t>A</w:t>
      </w:r>
      <w:r w:rsidR="004B7D2F" w:rsidRPr="00005AB9">
        <w:rPr>
          <w:lang w:val="fr-BE"/>
        </w:rPr>
        <w:t>utonomie</w:t>
      </w:r>
    </w:p>
    <w:p w:rsidR="004B7D2F" w:rsidRPr="00005AB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05AB9">
        <w:rPr>
          <w:lang w:val="fr-BE"/>
        </w:rPr>
        <w:t>I</w:t>
      </w:r>
      <w:r w:rsidR="004B7D2F" w:rsidRPr="00005AB9">
        <w:rPr>
          <w:lang w:val="fr-BE"/>
        </w:rPr>
        <w:t>mpact</w:t>
      </w:r>
    </w:p>
    <w:p w:rsidR="004B7D2F" w:rsidRPr="00005AB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05AB9">
        <w:rPr>
          <w:lang w:val="fr-BE"/>
        </w:rPr>
        <w:t>Expertise technique</w:t>
      </w:r>
    </w:p>
    <w:p w:rsidR="004B7D2F" w:rsidRPr="00005AB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05AB9">
        <w:rPr>
          <w:lang w:val="fr-BE"/>
        </w:rPr>
        <w:t>Innovation</w:t>
      </w:r>
    </w:p>
    <w:p w:rsidR="004B7D2F" w:rsidRPr="00005AB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05AB9">
        <w:rPr>
          <w:lang w:val="fr-BE"/>
        </w:rPr>
        <w:t>PCT + PCG</w:t>
      </w:r>
    </w:p>
    <w:permEnd w:id="1901663292"/>
    <w:p w:rsidR="004B7D2F" w:rsidRPr="00005AB9" w:rsidRDefault="004B7D2F" w:rsidP="004B7D2F">
      <w:pPr>
        <w:rPr>
          <w:lang w:val="fr-BE"/>
        </w:rPr>
      </w:pPr>
    </w:p>
    <w:sectPr w:rsidR="004B7D2F" w:rsidRPr="00005AB9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C5" w:rsidRDefault="008B01C5" w:rsidP="008E2E7A">
      <w:r>
        <w:separator/>
      </w:r>
    </w:p>
  </w:endnote>
  <w:endnote w:type="continuationSeparator" w:id="0">
    <w:p w:rsidR="008B01C5" w:rsidRDefault="008B01C5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6A3AAD" w:rsidRDefault="00493011" w:rsidP="00493011">
    <w:pPr>
      <w:pStyle w:val="Pieddepage"/>
      <w:tabs>
        <w:tab w:val="clear" w:pos="4536"/>
      </w:tabs>
      <w:rPr>
        <w:szCs w:val="20"/>
        <w:lang w:val="fr-BE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B47571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57E0F" w:rsidRPr="006A3AAD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Conseiller-général expert support à l'organisation - directeur</w:t>
            </w:r>
          </w:sdtContent>
        </w:sdt>
      </w:sdtContent>
    </w:sdt>
    <w:r w:rsidR="00535A6B" w:rsidRPr="006A3AAD">
      <w:rPr>
        <w:b/>
        <w:szCs w:val="20"/>
        <w:lang w:val="fr-BE"/>
      </w:rPr>
      <w:tab/>
    </w:r>
    <w:r w:rsidRPr="006A3AAD">
      <w:rPr>
        <w:b/>
        <w:szCs w:val="20"/>
        <w:lang w:val="fr-BE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6A3AAD">
      <w:rPr>
        <w:b/>
        <w:color w:val="008BAC" w:themeColor="text1"/>
        <w:sz w:val="24"/>
        <w:szCs w:val="20"/>
        <w:lang w:val="fr-BE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 w:rsidRPr="006A3AAD">
      <w:rPr>
        <w:b/>
        <w:noProof/>
        <w:color w:val="008BAC" w:themeColor="text1"/>
        <w:sz w:val="24"/>
        <w:szCs w:val="20"/>
        <w:lang w:val="fr-BE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6A3AAD" w:rsidRDefault="004A487A" w:rsidP="004A487A">
    <w:pPr>
      <w:pStyle w:val="Pieddepage"/>
      <w:tabs>
        <w:tab w:val="clear" w:pos="4536"/>
      </w:tabs>
      <w:rPr>
        <w:szCs w:val="20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FDB31E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57E0F" w:rsidRPr="006A3AAD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Conseiller-général expert support à l'organisation - directeur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C5" w:rsidRDefault="008B01C5" w:rsidP="008E2E7A">
      <w:r>
        <w:separator/>
      </w:r>
    </w:p>
  </w:footnote>
  <w:footnote w:type="continuationSeparator" w:id="0">
    <w:p w:rsidR="008B01C5" w:rsidRDefault="008B01C5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AAD" w:rsidRDefault="006A3A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AAD" w:rsidRDefault="006A3A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541951091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714684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54195109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te9fwUgUodeEd98613DPubZhFBzPE/bRjXoAcN5C/BacdOoSioAJCYGLJp0XbuWaI209T7w4dtQOu6+epbTGvg==" w:salt="iM8iqaudzfxok0R+i3yCn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C5"/>
    <w:rsid w:val="00005AB9"/>
    <w:rsid w:val="00010CF1"/>
    <w:rsid w:val="00011186"/>
    <w:rsid w:val="0001169A"/>
    <w:rsid w:val="0001426D"/>
    <w:rsid w:val="00014921"/>
    <w:rsid w:val="00022B76"/>
    <w:rsid w:val="00022DD6"/>
    <w:rsid w:val="0003118A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57E0F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3265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3AAD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01C5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AD17024-6EC7-44E5-9C5C-44C4D7F9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elonings-%20en%20Loopbaanbeleid\3.%20Familles%20de%20fonctions%20-%20FF\7.%20outils\3.%20DF%20g&#233;n&#233;riques\V4%20definitief\0.%20FF%20NIV%20FR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FD23-D610-44DE-B37A-ABFAC96C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 FF NIV FR.dotx</Template>
  <TotalTime>0</TotalTime>
  <Pages>3</Pages>
  <Words>366</Words>
  <Characters>2016</Characters>
  <Application>Microsoft Office Word</Application>
  <DocSecurity>8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Conseiller-général expert support à l'organisation</vt:lpstr>
      <vt:lpstr>CECI EST LE 
TITRE DE LA 
PRÉSENTATION</vt:lpstr>
      <vt:lpstr/>
    </vt:vector>
  </TitlesOfParts>
  <Company>FOD PO</Company>
  <LinksUpToDate>false</LinksUpToDate>
  <CharactersWithSpaces>2378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Conseiller-général expert support à l'organisation - directeur</dc:title>
  <dc:creator>Matthieu Mauroit</dc:creator>
  <cp:lastModifiedBy>Matthieu Mauroit (BOSA)</cp:lastModifiedBy>
  <cp:revision>5</cp:revision>
  <cp:lastPrinted>2012-06-25T13:43:00Z</cp:lastPrinted>
  <dcterms:created xsi:type="dcterms:W3CDTF">2020-04-09T12:57:00Z</dcterms:created>
  <dcterms:modified xsi:type="dcterms:W3CDTF">2021-01-19T14:19:00Z</dcterms:modified>
</cp:coreProperties>
</file>